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D470" w14:textId="77777777" w:rsidR="009A4FCD" w:rsidRPr="00BD01BA" w:rsidRDefault="009A4FCD" w:rsidP="009A4FCD">
      <w:pPr>
        <w:pStyle w:val="Titolo1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BD01BA">
        <w:rPr>
          <w:rFonts w:ascii="Times New Roman" w:hAnsi="Times New Roman"/>
          <w:sz w:val="22"/>
          <w:szCs w:val="22"/>
        </w:rPr>
        <w:t>AL DIRIGENTE SCOLASTICO</w:t>
      </w:r>
    </w:p>
    <w:p w14:paraId="430AA554" w14:textId="77777777" w:rsidR="009A4FCD" w:rsidRPr="00BD01BA" w:rsidRDefault="009A4FCD" w:rsidP="009A4FCD">
      <w:pPr>
        <w:pStyle w:val="Titolo2"/>
        <w:spacing w:before="0"/>
        <w:ind w:left="6372"/>
        <w:jc w:val="right"/>
        <w:rPr>
          <w:rFonts w:ascii="Times New Roman" w:hAnsi="Times New Roman"/>
          <w:sz w:val="22"/>
          <w:szCs w:val="22"/>
        </w:rPr>
      </w:pPr>
      <w:r w:rsidRPr="00BD01BA">
        <w:rPr>
          <w:rFonts w:ascii="Times New Roman" w:hAnsi="Times New Roman"/>
          <w:sz w:val="22"/>
          <w:szCs w:val="22"/>
        </w:rPr>
        <w:t xml:space="preserve">ISTITUTO COMPRENSIVO </w:t>
      </w:r>
    </w:p>
    <w:p w14:paraId="5ABC17AB" w14:textId="0A755CCA" w:rsidR="009A4FCD" w:rsidRDefault="009A4FCD" w:rsidP="009A4FCD">
      <w:pPr>
        <w:pStyle w:val="Titolo"/>
        <w:jc w:val="right"/>
        <w:rPr>
          <w:sz w:val="40"/>
          <w:szCs w:val="40"/>
        </w:rPr>
      </w:pPr>
      <w:r w:rsidRPr="00BD01BA">
        <w:rPr>
          <w:sz w:val="22"/>
          <w:szCs w:val="22"/>
        </w:rPr>
        <w:t>FRANCESCO RISO</w:t>
      </w:r>
    </w:p>
    <w:p w14:paraId="76487F4E" w14:textId="77777777" w:rsidR="009A4FCD" w:rsidRDefault="009A4FCD">
      <w:pPr>
        <w:pStyle w:val="Titolo"/>
        <w:rPr>
          <w:sz w:val="40"/>
          <w:szCs w:val="40"/>
        </w:rPr>
      </w:pPr>
    </w:p>
    <w:p w14:paraId="154FF9F1" w14:textId="2791B6DB" w:rsidR="00C84D67" w:rsidRPr="0055767F" w:rsidRDefault="009A4FCD" w:rsidP="0055767F">
      <w:pPr>
        <w:pStyle w:val="Titolo"/>
        <w:rPr>
          <w:sz w:val="40"/>
          <w:szCs w:val="40"/>
        </w:rPr>
      </w:pPr>
      <w:r w:rsidRPr="009A4FCD">
        <w:rPr>
          <w:sz w:val="40"/>
          <w:szCs w:val="40"/>
        </w:rPr>
        <w:t>AUTORIZZAZIONE USCITE SUL TERRITORIO</w:t>
      </w:r>
    </w:p>
    <w:p w14:paraId="057DD232" w14:textId="13242567" w:rsidR="009A4FCD" w:rsidRDefault="009A4FCD" w:rsidP="009A4FCD"/>
    <w:p w14:paraId="24B692C8" w14:textId="77777777" w:rsidR="009A4FCD" w:rsidRDefault="009A4FCD" w:rsidP="009A4FCD">
      <w:pPr>
        <w:pStyle w:val="Corpotesto"/>
        <w:spacing w:before="120" w:after="120" w:line="720" w:lineRule="auto"/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</w:pPr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Il sottoscritto ________________________ genitore dell’</w:t>
      </w:r>
      <w:proofErr w:type="spellStart"/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alunn</w:t>
      </w:r>
      <w:proofErr w:type="spellEnd"/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_ _________________________ frequentante la classe/sezione</w:t>
      </w:r>
      <w:r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 xml:space="preserve"> </w:t>
      </w:r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________</w:t>
      </w:r>
      <w:r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 xml:space="preserve"> </w:t>
      </w:r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della scuola dell’infanzia/primaria/secondaria di I grado dell’I.C. “F. Riso” autorizza il/la propri_ figli</w:t>
      </w:r>
      <w:proofErr w:type="gramStart"/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>_  a</w:t>
      </w:r>
      <w:proofErr w:type="gramEnd"/>
      <w:r w:rsidRPr="009A4FCD">
        <w:rPr>
          <w:rFonts w:asciiTheme="minorHAnsi" w:eastAsiaTheme="minorHAnsi" w:hAnsiTheme="minorHAnsi" w:cstheme="minorBidi"/>
          <w:color w:val="666660" w:themeColor="text2" w:themeTint="BF"/>
          <w:szCs w:val="24"/>
          <w:lang w:eastAsia="ja-JP" w:bidi="it-IT"/>
        </w:rPr>
        <w:t xml:space="preserve"> effettuare uscite sul territorio accompagnato/a dagli insegnanti dell’Istituto. </w:t>
      </w:r>
    </w:p>
    <w:p w14:paraId="72175604" w14:textId="1D18363B" w:rsidR="009A4FCD" w:rsidRPr="009A4FCD" w:rsidRDefault="00B816BC" w:rsidP="009A4FCD">
      <w:pPr>
        <w:jc w:val="both"/>
      </w:pPr>
      <w:r w:rsidRPr="00B816BC">
        <w:t>La presente autorizzazione è valida per tutto il periodo di iscrizione all’I.C. “Francesco Riso” di Isola delle Femmine e pertanto non necessita di rinnovo annuale, rimanendo valida fino a diversa comunicazione dei genitori che, in tale eventualità, sono tenuti a presentare nuova comunicazione</w:t>
      </w:r>
      <w:r>
        <w:t>.</w:t>
      </w:r>
      <w:r w:rsidR="009A4FCD" w:rsidRPr="009A4FCD">
        <w:tab/>
      </w:r>
      <w:r w:rsidR="009A4FCD" w:rsidRPr="009A4FCD">
        <w:tab/>
      </w:r>
      <w:r w:rsidR="009A4FCD" w:rsidRPr="009A4FCD">
        <w:tab/>
      </w:r>
      <w:r w:rsidR="009A4FCD" w:rsidRPr="009A4FCD">
        <w:tab/>
      </w:r>
      <w:r w:rsidR="009A4FCD" w:rsidRPr="009A4FCD">
        <w:tab/>
      </w:r>
      <w:r w:rsidR="009A4FCD" w:rsidRPr="009A4FCD">
        <w:tab/>
      </w:r>
      <w:r w:rsidR="009A4FCD" w:rsidRPr="009A4FCD">
        <w:tab/>
      </w:r>
      <w:r w:rsidR="009A4FCD" w:rsidRPr="009A4FCD">
        <w:tab/>
      </w:r>
    </w:p>
    <w:p w14:paraId="044BDAF5" w14:textId="77777777" w:rsidR="009A4FCD" w:rsidRPr="009A4FCD" w:rsidRDefault="009A4FCD" w:rsidP="009A4FCD">
      <w:pPr>
        <w:jc w:val="both"/>
      </w:pPr>
    </w:p>
    <w:p w14:paraId="612AF4CB" w14:textId="77777777" w:rsidR="009A4FCD" w:rsidRDefault="009A4FCD" w:rsidP="009A4FCD">
      <w:r w:rsidRPr="009A4FCD">
        <w:t>Data_________________________</w:t>
      </w:r>
      <w:r w:rsidRPr="009A4FCD">
        <w:tab/>
      </w:r>
      <w:r w:rsidRPr="009A4FCD">
        <w:tab/>
      </w:r>
    </w:p>
    <w:p w14:paraId="76218CB1" w14:textId="77777777" w:rsidR="009A4FCD" w:rsidRDefault="009A4FCD" w:rsidP="009A4FCD">
      <w:pPr>
        <w:ind w:left="2880" w:firstLine="720"/>
      </w:pPr>
    </w:p>
    <w:p w14:paraId="4CF52567" w14:textId="77777777" w:rsidR="00DA4921" w:rsidRDefault="00DA4921" w:rsidP="00DA4921">
      <w:pPr>
        <w:ind w:left="4320" w:firstLine="720"/>
      </w:pPr>
      <w:r w:rsidRPr="009A4FCD">
        <w:t>Firma_________________________________</w:t>
      </w:r>
    </w:p>
    <w:p w14:paraId="2D03B05F" w14:textId="77777777" w:rsidR="00DA4921" w:rsidRDefault="00DA4921" w:rsidP="009A4FCD">
      <w:pPr>
        <w:ind w:left="4320" w:firstLine="720"/>
      </w:pPr>
    </w:p>
    <w:p w14:paraId="6D1B9416" w14:textId="73A8C7BE" w:rsidR="009A4FCD" w:rsidRDefault="009A4FCD" w:rsidP="009A4FCD">
      <w:pPr>
        <w:ind w:left="4320" w:firstLine="720"/>
      </w:pPr>
      <w:r w:rsidRPr="009A4FCD">
        <w:t>Firma_________________________________</w:t>
      </w:r>
    </w:p>
    <w:p w14:paraId="58109321" w14:textId="7C1D101B" w:rsidR="00DA4921" w:rsidRPr="00BA4812" w:rsidRDefault="00DA49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di entrambi i genitori e/o tutori)</w:t>
      </w:r>
    </w:p>
    <w:sectPr w:rsidR="00DA4921" w:rsidRPr="00BA4812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D491" w14:textId="77777777" w:rsidR="00984449" w:rsidRDefault="00984449">
      <w:pPr>
        <w:spacing w:after="0" w:line="240" w:lineRule="auto"/>
      </w:pPr>
      <w:r>
        <w:separator/>
      </w:r>
    </w:p>
  </w:endnote>
  <w:endnote w:type="continuationSeparator" w:id="0">
    <w:p w14:paraId="023B8C24" w14:textId="77777777" w:rsidR="00984449" w:rsidRDefault="009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1D4CA" w14:textId="77777777" w:rsidR="00C84D67" w:rsidRDefault="003D57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C51" w14:textId="77777777" w:rsidR="00984449" w:rsidRDefault="00984449">
      <w:pPr>
        <w:spacing w:after="0" w:line="240" w:lineRule="auto"/>
      </w:pPr>
      <w:r>
        <w:separator/>
      </w:r>
    </w:p>
  </w:footnote>
  <w:footnote w:type="continuationSeparator" w:id="0">
    <w:p w14:paraId="17636D92" w14:textId="77777777" w:rsidR="00984449" w:rsidRDefault="0098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11319">
    <w:abstractNumId w:val="8"/>
  </w:num>
  <w:num w:numId="2" w16cid:durableId="1498036829">
    <w:abstractNumId w:val="8"/>
  </w:num>
  <w:num w:numId="3" w16cid:durableId="881670547">
    <w:abstractNumId w:val="9"/>
  </w:num>
  <w:num w:numId="4" w16cid:durableId="115796241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806971239">
    <w:abstractNumId w:val="10"/>
  </w:num>
  <w:num w:numId="6" w16cid:durableId="1828401341">
    <w:abstractNumId w:val="7"/>
  </w:num>
  <w:num w:numId="7" w16cid:durableId="633413564">
    <w:abstractNumId w:val="6"/>
  </w:num>
  <w:num w:numId="8" w16cid:durableId="2060667856">
    <w:abstractNumId w:val="5"/>
  </w:num>
  <w:num w:numId="9" w16cid:durableId="359279482">
    <w:abstractNumId w:val="4"/>
  </w:num>
  <w:num w:numId="10" w16cid:durableId="1108353190">
    <w:abstractNumId w:val="3"/>
  </w:num>
  <w:num w:numId="11" w16cid:durableId="1568342071">
    <w:abstractNumId w:val="2"/>
  </w:num>
  <w:num w:numId="12" w16cid:durableId="1099254545">
    <w:abstractNumId w:val="1"/>
  </w:num>
  <w:num w:numId="13" w16cid:durableId="2133933431">
    <w:abstractNumId w:val="0"/>
  </w:num>
  <w:num w:numId="14" w16cid:durableId="1138306528">
    <w:abstractNumId w:val="8"/>
    <w:lvlOverride w:ilvl="0">
      <w:startOverride w:val="1"/>
    </w:lvlOverride>
  </w:num>
  <w:num w:numId="15" w16cid:durableId="1665209192">
    <w:abstractNumId w:val="8"/>
  </w:num>
  <w:num w:numId="16" w16cid:durableId="110083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D"/>
    <w:rsid w:val="002D6E42"/>
    <w:rsid w:val="003D57D1"/>
    <w:rsid w:val="0055628F"/>
    <w:rsid w:val="0055767F"/>
    <w:rsid w:val="005975C5"/>
    <w:rsid w:val="00680387"/>
    <w:rsid w:val="00684DB9"/>
    <w:rsid w:val="007B17E9"/>
    <w:rsid w:val="00984449"/>
    <w:rsid w:val="009A4FCD"/>
    <w:rsid w:val="009F3858"/>
    <w:rsid w:val="00A5588D"/>
    <w:rsid w:val="00B816BC"/>
    <w:rsid w:val="00BA4812"/>
    <w:rsid w:val="00C84D67"/>
    <w:rsid w:val="00DA4921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1DF2D"/>
  <w15:chartTrackingRefBased/>
  <w15:docId w15:val="{A159AD54-2056-334D-A59C-578436F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it-IT" w:eastAsia="ja-JP" w:bidi="it-IT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DB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666660" w:themeColor="text2" w:themeTint="B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666660" w:themeColor="text2" w:themeTint="BF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4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454541" w:themeColor="text2" w:themeTint="E6"/>
      <w:sz w:val="34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oloindicefonti">
    <w:name w:val="toa heading"/>
    <w:basedOn w:val="Normale"/>
    <w:next w:val="Normale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FCD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9A4FC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9A4FCD"/>
    <w:rPr>
      <w:rFonts w:ascii="Times New Roman" w:eastAsia="Times New Roman" w:hAnsi="Times New Roman" w:cs="Times New Roman"/>
      <w:color w:val="auto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andro/Library/Containers/com.microsoft.Word/Data/Library/Application%20Support/Microsoft/Office/16.0/DTS/it-IT%7bD2D75B2B-C053-4F4E-BBC8-0098935620BD%7d/%7b2ECB9815-2D8D-B446-93BB-E42DB911F287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{2ECB9815-2D8D-B446-93BB-E42DB911F287}tf10002069.dotx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Agnetta</cp:lastModifiedBy>
  <cp:revision>6</cp:revision>
  <dcterms:created xsi:type="dcterms:W3CDTF">2020-09-21T19:50:00Z</dcterms:created>
  <dcterms:modified xsi:type="dcterms:W3CDTF">2023-09-07T20:35:00Z</dcterms:modified>
</cp:coreProperties>
</file>